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AFFF" w14:textId="77777777" w:rsidR="001108B8" w:rsidRDefault="009521B7" w:rsidP="001108B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RECOMMENDATION FOR EVALUATION</w:t>
      </w:r>
      <w:r w:rsidR="005D1F93">
        <w:rPr>
          <w:b/>
          <w:sz w:val="32"/>
        </w:rPr>
        <w:t xml:space="preserve"> </w:t>
      </w:r>
    </w:p>
    <w:p w14:paraId="70D2B000" w14:textId="77777777" w:rsidR="00992DCF" w:rsidRPr="00992DCF" w:rsidRDefault="009521B7" w:rsidP="001108B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from</w:t>
      </w:r>
      <w:r w:rsidR="00992DCF" w:rsidRPr="00992DCF">
        <w:rPr>
          <w:b/>
          <w:sz w:val="28"/>
        </w:rPr>
        <w:t xml:space="preserve"> </w:t>
      </w:r>
      <w:r>
        <w:rPr>
          <w:b/>
          <w:sz w:val="28"/>
        </w:rPr>
        <w:t>the sports training</w:t>
      </w:r>
      <w:r w:rsidR="00992DCF" w:rsidRPr="00992DCF">
        <w:rPr>
          <w:b/>
          <w:sz w:val="28"/>
        </w:rPr>
        <w:t xml:space="preserve"> </w:t>
      </w:r>
    </w:p>
    <w:p w14:paraId="70D2B001" w14:textId="77777777" w:rsidR="005D1F93" w:rsidRPr="00992DCF" w:rsidRDefault="009521B7" w:rsidP="001108B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of the student studying</w:t>
      </w:r>
      <w:r w:rsidR="005D1F93" w:rsidRPr="00992DCF">
        <w:rPr>
          <w:b/>
          <w:sz w:val="28"/>
        </w:rPr>
        <w:t xml:space="preserve"> </w:t>
      </w:r>
      <w:r>
        <w:rPr>
          <w:b/>
          <w:sz w:val="28"/>
        </w:rPr>
        <w:t xml:space="preserve">according </w:t>
      </w:r>
      <w:r w:rsidR="00CA26CF">
        <w:rPr>
          <w:b/>
          <w:sz w:val="28"/>
        </w:rPr>
        <w:t xml:space="preserve">to </w:t>
      </w:r>
      <w:r>
        <w:rPr>
          <w:b/>
          <w:sz w:val="28"/>
        </w:rPr>
        <w:t>the individual study plan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426"/>
        <w:gridCol w:w="2542"/>
        <w:gridCol w:w="3075"/>
        <w:gridCol w:w="43"/>
        <w:gridCol w:w="425"/>
        <w:gridCol w:w="3129"/>
        <w:gridCol w:w="425"/>
      </w:tblGrid>
      <w:tr w:rsidR="00992DCF" w:rsidRPr="00FE5B72" w14:paraId="70D2B005" w14:textId="77777777" w:rsidTr="006A73C0">
        <w:trPr>
          <w:trHeight w:val="742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03" w14:textId="77777777" w:rsidR="00992DCF" w:rsidRDefault="009521B7" w:rsidP="009521B7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Name</w:t>
            </w:r>
            <w:proofErr w:type="spellEnd"/>
            <w:r w:rsidR="00992DCF">
              <w:rPr>
                <w:b/>
              </w:rPr>
              <w:t xml:space="preserve"> a</w:t>
            </w:r>
            <w:r>
              <w:rPr>
                <w:b/>
              </w:rPr>
              <w:t xml:space="preserve">nd </w:t>
            </w:r>
            <w:proofErr w:type="spellStart"/>
            <w:r>
              <w:rPr>
                <w:b/>
              </w:rPr>
              <w:t>seat</w:t>
            </w:r>
            <w:proofErr w:type="spellEnd"/>
            <w:r>
              <w:rPr>
                <w:b/>
              </w:rPr>
              <w:t xml:space="preserve"> of the sports club</w:t>
            </w:r>
            <w:r w:rsidR="00992DCF">
              <w:rPr>
                <w:b/>
              </w:rPr>
              <w:t>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2B004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70D2B008" w14:textId="77777777" w:rsidTr="006A73C0">
        <w:trPr>
          <w:trHeight w:val="200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06" w14:textId="77777777" w:rsidR="00992DCF" w:rsidRDefault="009521B7" w:rsidP="00992DCF">
            <w:pPr>
              <w:rPr>
                <w:b/>
              </w:rPr>
            </w:pPr>
            <w:r>
              <w:rPr>
                <w:b/>
              </w:rPr>
              <w:t>Competition</w:t>
            </w:r>
            <w:r w:rsidR="00992DCF">
              <w:rPr>
                <w:b/>
              </w:rPr>
              <w:t>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2B007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70D2B00B" w14:textId="77777777" w:rsidTr="006A73C0">
        <w:trPr>
          <w:trHeight w:val="197"/>
        </w:trPr>
        <w:tc>
          <w:tcPr>
            <w:tcW w:w="29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09" w14:textId="77777777" w:rsidR="00992DCF" w:rsidRDefault="009521B7" w:rsidP="00992DCF">
            <w:pPr>
              <w:rPr>
                <w:b/>
              </w:rPr>
            </w:pPr>
            <w:r>
              <w:rPr>
                <w:b/>
              </w:rPr>
              <w:t>Category</w:t>
            </w:r>
            <w:r w:rsidR="00992DCF">
              <w:rPr>
                <w:b/>
              </w:rPr>
              <w:t>:</w:t>
            </w:r>
          </w:p>
        </w:tc>
        <w:tc>
          <w:tcPr>
            <w:tcW w:w="70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2B00A" w14:textId="77777777" w:rsidR="00992DCF" w:rsidRDefault="00992DCF" w:rsidP="00992DCF">
            <w:pPr>
              <w:rPr>
                <w:b/>
              </w:rPr>
            </w:pPr>
          </w:p>
        </w:tc>
      </w:tr>
      <w:tr w:rsidR="00992DCF" w:rsidRPr="00FE5B72" w14:paraId="70D2B00E" w14:textId="77777777" w:rsidTr="006A73C0">
        <w:trPr>
          <w:trHeight w:val="393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0C" w14:textId="77777777" w:rsidR="00992DCF" w:rsidRDefault="009521B7" w:rsidP="00992DCF">
            <w:pPr>
              <w:rPr>
                <w:b/>
              </w:rPr>
            </w:pPr>
            <w:r>
              <w:rPr>
                <w:b/>
              </w:rPr>
              <w:t>Responsible coach</w:t>
            </w:r>
            <w:r w:rsidR="00992DCF">
              <w:rPr>
                <w:b/>
              </w:rPr>
              <w:t>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2B00D" w14:textId="77777777" w:rsidR="00992DCF" w:rsidRDefault="00992DCF" w:rsidP="00992DCF">
            <w:pPr>
              <w:rPr>
                <w:b/>
              </w:rPr>
            </w:pPr>
          </w:p>
        </w:tc>
      </w:tr>
      <w:tr w:rsidR="007F4AE8" w:rsidRPr="00FE5B72" w14:paraId="70D2B012" w14:textId="77777777" w:rsidTr="006A73C0">
        <w:trPr>
          <w:trHeight w:val="393"/>
        </w:trPr>
        <w:tc>
          <w:tcPr>
            <w:tcW w:w="29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0F" w14:textId="77777777" w:rsidR="007F4AE8" w:rsidRDefault="009521B7" w:rsidP="00992DCF">
            <w:pPr>
              <w:rPr>
                <w:b/>
              </w:rPr>
            </w:pPr>
            <w:r>
              <w:rPr>
                <w:b/>
              </w:rPr>
              <w:t>Coach’s contacts</w:t>
            </w:r>
            <w:r w:rsidR="007F4AE8">
              <w:rPr>
                <w:b/>
              </w:rPr>
              <w:t>:</w:t>
            </w:r>
          </w:p>
        </w:tc>
        <w:tc>
          <w:tcPr>
            <w:tcW w:w="30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D2B010" w14:textId="77777777" w:rsidR="007F4AE8" w:rsidRPr="007F4AE8" w:rsidRDefault="007F4AE8" w:rsidP="00992DCF">
            <w:r w:rsidRPr="007F4AE8">
              <w:t>mobil</w:t>
            </w:r>
            <w:r w:rsidR="009521B7">
              <w:t>e</w:t>
            </w:r>
            <w:r w:rsidRPr="007F4AE8">
              <w:t>: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2B011" w14:textId="77777777" w:rsidR="007F4AE8" w:rsidRPr="007F4AE8" w:rsidRDefault="007F4AE8" w:rsidP="007F4AE8">
            <w:r w:rsidRPr="007F4AE8">
              <w:t>e</w:t>
            </w:r>
            <w:r w:rsidR="009521B7">
              <w:t>-</w:t>
            </w:r>
            <w:r w:rsidRPr="007F4AE8">
              <w:t>mail:</w:t>
            </w:r>
          </w:p>
        </w:tc>
      </w:tr>
      <w:tr w:rsidR="00992DCF" w:rsidRPr="00FE5B72" w14:paraId="70D2B015" w14:textId="77777777" w:rsidTr="006A73C0">
        <w:trPr>
          <w:trHeight w:val="597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13" w14:textId="77777777" w:rsidR="00992DCF" w:rsidRDefault="009521B7" w:rsidP="009521B7">
            <w:pPr>
              <w:rPr>
                <w:b/>
              </w:rPr>
            </w:pPr>
            <w:r>
              <w:rPr>
                <w:b/>
              </w:rPr>
              <w:t>Student‘s</w:t>
            </w:r>
            <w:r w:rsidR="00992DCF">
              <w:rPr>
                <w:b/>
              </w:rPr>
              <w:t xml:space="preserve"> </w:t>
            </w:r>
            <w:r>
              <w:rPr>
                <w:b/>
              </w:rPr>
              <w:t>name and surname</w:t>
            </w:r>
            <w:r w:rsidR="00992DCF">
              <w:rPr>
                <w:b/>
              </w:rPr>
              <w:t>:</w:t>
            </w:r>
          </w:p>
        </w:tc>
        <w:tc>
          <w:tcPr>
            <w:tcW w:w="7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6105E" w14:textId="77777777" w:rsidR="00992DCF" w:rsidRDefault="00992DCF" w:rsidP="00992DCF">
            <w:pPr>
              <w:rPr>
                <w:b/>
              </w:rPr>
            </w:pPr>
          </w:p>
          <w:p w14:paraId="70D2B014" w14:textId="0EDAE2E7" w:rsidR="00340401" w:rsidRDefault="00340401" w:rsidP="003404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>:</w:t>
            </w:r>
          </w:p>
        </w:tc>
      </w:tr>
      <w:tr w:rsidR="007F4AE8" w:rsidRPr="00FE5B72" w14:paraId="70D2B01B" w14:textId="77777777" w:rsidTr="006A73C0">
        <w:trPr>
          <w:trHeight w:val="339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16" w14:textId="77777777" w:rsidR="007F4AE8" w:rsidRDefault="009521B7" w:rsidP="009521B7">
            <w:pPr>
              <w:rPr>
                <w:b/>
              </w:rPr>
            </w:pPr>
            <w:r>
              <w:rPr>
                <w:b/>
              </w:rPr>
              <w:t>Evaluation for</w:t>
            </w:r>
            <w:r w:rsidR="007F4AE8">
              <w:rPr>
                <w:b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D2B017" w14:textId="0F6DFE53" w:rsidR="007F4AE8" w:rsidRDefault="007F4AE8" w:rsidP="007F4AE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521B7">
              <w:rPr>
                <w:b/>
              </w:rPr>
              <w:t>st term</w:t>
            </w:r>
            <w:r w:rsidR="001F592A">
              <w:rPr>
                <w:b/>
              </w:rPr>
              <w:t xml:space="preserve"> </w:t>
            </w:r>
            <w:r w:rsidR="001F592A" w:rsidRPr="00C27F53">
              <w:rPr>
                <w:bCs/>
                <w:i/>
                <w:iCs/>
                <w:sz w:val="22"/>
                <w:szCs w:val="18"/>
              </w:rPr>
              <w:t>(</w:t>
            </w:r>
            <w:proofErr w:type="spellStart"/>
            <w:r w:rsidR="00C27F53" w:rsidRPr="00C27F53">
              <w:rPr>
                <w:bCs/>
                <w:i/>
                <w:iCs/>
                <w:sz w:val="22"/>
                <w:szCs w:val="18"/>
              </w:rPr>
              <w:t>till</w:t>
            </w:r>
            <w:proofErr w:type="spellEnd"/>
            <w:r w:rsidR="00C27F53" w:rsidRPr="00C27F53">
              <w:rPr>
                <w:bCs/>
                <w:i/>
                <w:iCs/>
                <w:sz w:val="22"/>
                <w:szCs w:val="18"/>
              </w:rPr>
              <w:t xml:space="preserve"> 15th </w:t>
            </w:r>
            <w:proofErr w:type="spellStart"/>
            <w:r w:rsidR="00C27F53" w:rsidRPr="00C27F53">
              <w:rPr>
                <w:bCs/>
                <w:i/>
                <w:iCs/>
                <w:sz w:val="22"/>
                <w:szCs w:val="18"/>
              </w:rPr>
              <w:t>January</w:t>
            </w:r>
            <w:proofErr w:type="spellEnd"/>
            <w:r w:rsidR="00C27F53" w:rsidRPr="00C27F53">
              <w:rPr>
                <w:bCs/>
                <w:i/>
                <w:iCs/>
                <w:sz w:val="22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18" w14:textId="77777777" w:rsidR="007F4AE8" w:rsidRDefault="007F4AE8" w:rsidP="001C5AA3">
            <w:pPr>
              <w:jc w:val="center"/>
              <w:rPr>
                <w:b/>
              </w:rPr>
            </w:pP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D2B019" w14:textId="3E9CE3EE" w:rsidR="007F4AE8" w:rsidRDefault="009521B7" w:rsidP="009521B7">
            <w:pPr>
              <w:jc w:val="right"/>
              <w:rPr>
                <w:b/>
              </w:rPr>
            </w:pPr>
            <w:r>
              <w:rPr>
                <w:b/>
              </w:rPr>
              <w:t>2nd</w:t>
            </w:r>
            <w:r w:rsidR="007F4AE8">
              <w:rPr>
                <w:b/>
              </w:rPr>
              <w:t xml:space="preserve"> </w:t>
            </w:r>
            <w:r>
              <w:rPr>
                <w:b/>
              </w:rPr>
              <w:t>term</w:t>
            </w:r>
            <w:r w:rsidR="00C27F53">
              <w:rPr>
                <w:b/>
              </w:rPr>
              <w:t xml:space="preserve"> </w:t>
            </w:r>
            <w:r w:rsidR="00C27F53" w:rsidRPr="00C27F53">
              <w:rPr>
                <w:bCs/>
                <w:i/>
                <w:iCs/>
                <w:sz w:val="22"/>
                <w:szCs w:val="18"/>
              </w:rPr>
              <w:t>(</w:t>
            </w:r>
            <w:proofErr w:type="spellStart"/>
            <w:r w:rsidR="00C27F53" w:rsidRPr="00C27F53">
              <w:rPr>
                <w:bCs/>
                <w:i/>
                <w:iCs/>
                <w:sz w:val="22"/>
                <w:szCs w:val="18"/>
              </w:rPr>
              <w:t>till</w:t>
            </w:r>
            <w:proofErr w:type="spellEnd"/>
            <w:r w:rsidR="00C27F53" w:rsidRPr="00C27F53">
              <w:rPr>
                <w:bCs/>
                <w:i/>
                <w:iCs/>
                <w:sz w:val="22"/>
                <w:szCs w:val="18"/>
              </w:rPr>
              <w:t xml:space="preserve"> 15th </w:t>
            </w:r>
            <w:proofErr w:type="spellStart"/>
            <w:r w:rsidR="00C27F53" w:rsidRPr="00C27F53">
              <w:rPr>
                <w:bCs/>
                <w:i/>
                <w:iCs/>
                <w:sz w:val="22"/>
                <w:szCs w:val="18"/>
              </w:rPr>
              <w:t>June</w:t>
            </w:r>
            <w:proofErr w:type="spellEnd"/>
            <w:r w:rsidR="00C27F53" w:rsidRPr="00C27F53">
              <w:rPr>
                <w:bCs/>
                <w:i/>
                <w:iCs/>
                <w:sz w:val="22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2B01A" w14:textId="77777777" w:rsidR="007F4AE8" w:rsidRDefault="007F4AE8" w:rsidP="007F4AE8">
            <w:pPr>
              <w:jc w:val="center"/>
              <w:rPr>
                <w:b/>
              </w:rPr>
            </w:pPr>
          </w:p>
        </w:tc>
      </w:tr>
      <w:tr w:rsidR="006E5BB3" w:rsidRPr="00FE5B72" w14:paraId="70D2B01D" w14:textId="77777777" w:rsidTr="006A73C0">
        <w:trPr>
          <w:trHeight w:val="47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2B01C" w14:textId="77777777" w:rsidR="006E5BB3" w:rsidRPr="00FE5B72" w:rsidRDefault="000B31EF" w:rsidP="006E5BB3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6E5BB3">
              <w:rPr>
                <w:b/>
              </w:rPr>
              <w:t xml:space="preserve"> - </w:t>
            </w:r>
            <w:r w:rsidRPr="000B31EF">
              <w:rPr>
                <w:b/>
              </w:rPr>
              <w:t xml:space="preserve">mark with </w:t>
            </w:r>
            <w:r w:rsidRPr="000B31EF">
              <w:rPr>
                <w:b/>
                <w:u w:val="single"/>
              </w:rPr>
              <w:t>a cross</w:t>
            </w:r>
            <w:r w:rsidRPr="000B31EF">
              <w:rPr>
                <w:b/>
              </w:rPr>
              <w:t xml:space="preserve"> the descripti</w:t>
            </w:r>
            <w:r w:rsidR="005505D4">
              <w:rPr>
                <w:b/>
              </w:rPr>
              <w:t>on that best describes the student</w:t>
            </w:r>
          </w:p>
        </w:tc>
      </w:tr>
      <w:tr w:rsidR="00FE5B72" w14:paraId="70D2B021" w14:textId="77777777" w:rsidTr="006A73C0">
        <w:trPr>
          <w:trHeight w:val="45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1E" w14:textId="77777777" w:rsidR="00FE5B72" w:rsidRDefault="00CA26CF" w:rsidP="00E11E1F">
            <w:r>
              <w:t>1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2B01F" w14:textId="77777777" w:rsidR="000B31EF" w:rsidRPr="005D1F93" w:rsidRDefault="000B31EF" w:rsidP="000B31EF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</w:t>
            </w:r>
            <w:r w:rsidRPr="000B31EF">
              <w:rPr>
                <w:sz w:val="22"/>
              </w:rPr>
              <w:t xml:space="preserve"> achieves </w:t>
            </w:r>
            <w:r w:rsidRPr="000B31EF">
              <w:rPr>
                <w:b/>
                <w:sz w:val="22"/>
              </w:rPr>
              <w:t>excellent sports performance</w:t>
            </w:r>
            <w:r w:rsidRPr="000B31EF">
              <w:rPr>
                <w:sz w:val="22"/>
              </w:rPr>
              <w:t xml:space="preserve"> i</w:t>
            </w:r>
            <w:r>
              <w:rPr>
                <w:sz w:val="22"/>
              </w:rPr>
              <w:t>n the sport. He/She is a player of the 1st</w:t>
            </w:r>
            <w:r w:rsidRPr="000B31EF">
              <w:rPr>
                <w:sz w:val="22"/>
              </w:rPr>
              <w:t xml:space="preserve"> or </w:t>
            </w:r>
            <w:r>
              <w:rPr>
                <w:sz w:val="22"/>
              </w:rPr>
              <w:t>2nd</w:t>
            </w:r>
            <w:r w:rsidRPr="000B31EF">
              <w:rPr>
                <w:sz w:val="22"/>
              </w:rPr>
              <w:t xml:space="preserve"> League, </w:t>
            </w:r>
            <w:r>
              <w:rPr>
                <w:sz w:val="22"/>
              </w:rPr>
              <w:t>he participated in the national championship,</w:t>
            </w:r>
            <w:r w:rsidRPr="000B31EF">
              <w:rPr>
                <w:sz w:val="22"/>
              </w:rPr>
              <w:t xml:space="preserve"> inter</w:t>
            </w:r>
            <w:r>
              <w:rPr>
                <w:sz w:val="22"/>
              </w:rPr>
              <w:t>national and top competitions (European Championship</w:t>
            </w:r>
            <w:r w:rsidRPr="005D1F93">
              <w:rPr>
                <w:sz w:val="22"/>
              </w:rPr>
              <w:t xml:space="preserve">, </w:t>
            </w:r>
            <w:r>
              <w:rPr>
                <w:sz w:val="22"/>
              </w:rPr>
              <w:t>World Championship, Olympic Games, etc.</w:t>
            </w:r>
            <w:r w:rsidRPr="000B31EF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  <w:r w:rsidRPr="000B31EF">
              <w:rPr>
                <w:sz w:val="22"/>
              </w:rPr>
              <w:t xml:space="preserve"> </w:t>
            </w:r>
            <w:r>
              <w:rPr>
                <w:sz w:val="22"/>
              </w:rPr>
              <w:t>He/She</w:t>
            </w:r>
            <w:r w:rsidRPr="000B31EF">
              <w:rPr>
                <w:sz w:val="22"/>
              </w:rPr>
              <w:t xml:space="preserve"> achieves </w:t>
            </w:r>
            <w:r w:rsidRPr="000B31EF">
              <w:rPr>
                <w:b/>
                <w:sz w:val="22"/>
              </w:rPr>
              <w:t>an excellent level of physical performance</w:t>
            </w:r>
            <w:r>
              <w:rPr>
                <w:sz w:val="22"/>
              </w:rPr>
              <w:t xml:space="preserve"> due to his/her</w:t>
            </w:r>
            <w:r w:rsidRPr="000B31EF">
              <w:rPr>
                <w:sz w:val="22"/>
              </w:rPr>
              <w:t xml:space="preserve"> individual </w:t>
            </w:r>
            <w:r>
              <w:rPr>
                <w:sz w:val="22"/>
              </w:rPr>
              <w:t>assumptions</w:t>
            </w:r>
            <w:r w:rsidRPr="000B31EF">
              <w:rPr>
                <w:sz w:val="22"/>
              </w:rPr>
              <w:t>. His</w:t>
            </w:r>
            <w:r>
              <w:rPr>
                <w:sz w:val="22"/>
              </w:rPr>
              <w:t>/Her</w:t>
            </w:r>
            <w:r w:rsidRPr="000B31EF">
              <w:rPr>
                <w:sz w:val="22"/>
              </w:rPr>
              <w:t xml:space="preserve"> </w:t>
            </w:r>
            <w:r w:rsidRPr="000B31EF">
              <w:rPr>
                <w:b/>
                <w:sz w:val="22"/>
              </w:rPr>
              <w:t>movement performance and stamina has an increasing tendency</w:t>
            </w:r>
            <w:r>
              <w:rPr>
                <w:sz w:val="22"/>
              </w:rPr>
              <w:t>. He/She</w:t>
            </w:r>
            <w:r w:rsidRPr="000B31EF">
              <w:rPr>
                <w:sz w:val="22"/>
              </w:rPr>
              <w:t xml:space="preserve"> has </w:t>
            </w:r>
            <w:r w:rsidRPr="000B31EF">
              <w:rPr>
                <w:b/>
                <w:sz w:val="22"/>
              </w:rPr>
              <w:t>a positive relation to physical activities</w:t>
            </w:r>
            <w:r w:rsidRPr="000B31EF">
              <w:rPr>
                <w:sz w:val="22"/>
              </w:rPr>
              <w:t>. He</w:t>
            </w:r>
            <w:r>
              <w:rPr>
                <w:sz w:val="22"/>
              </w:rPr>
              <w:t>/She</w:t>
            </w:r>
            <w:r w:rsidRPr="000B31EF">
              <w:rPr>
                <w:sz w:val="22"/>
              </w:rPr>
              <w:t xml:space="preserve"> is engaged in sports training activities and in sports activities at competitions, tou</w:t>
            </w:r>
            <w:r>
              <w:rPr>
                <w:sz w:val="22"/>
              </w:rPr>
              <w:t xml:space="preserve">rnaments and training camps. He/She </w:t>
            </w:r>
            <w:r w:rsidRPr="000B31EF">
              <w:rPr>
                <w:sz w:val="22"/>
              </w:rPr>
              <w:t xml:space="preserve">is </w:t>
            </w:r>
            <w:r w:rsidRPr="000B31EF">
              <w:rPr>
                <w:b/>
                <w:sz w:val="22"/>
              </w:rPr>
              <w:t>disciplined, creative and well prepared</w:t>
            </w:r>
            <w:r w:rsidRPr="000B31EF">
              <w:rPr>
                <w:sz w:val="22"/>
              </w:rPr>
              <w:t xml:space="preserve"> for sports</w:t>
            </w:r>
            <w:r>
              <w:rPr>
                <w:sz w:val="22"/>
              </w:rPr>
              <w:t xml:space="preserve"> acctivities</w:t>
            </w:r>
            <w:r w:rsidRPr="000B31EF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20" w14:textId="77777777" w:rsidR="00FE5B72" w:rsidRDefault="00FE5B72" w:rsidP="00E11E1F"/>
        </w:tc>
      </w:tr>
      <w:tr w:rsidR="00FE5B72" w14:paraId="70D2B025" w14:textId="77777777" w:rsidTr="006A73C0">
        <w:trPr>
          <w:trHeight w:val="47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22" w14:textId="77777777" w:rsidR="00FE5B72" w:rsidRDefault="00FE5B72" w:rsidP="00CA26CF">
            <w:r>
              <w:t>2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2B023" w14:textId="77777777" w:rsidR="00F66212" w:rsidRPr="005D1F93" w:rsidRDefault="00F66212" w:rsidP="00F66212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Studnet</w:t>
            </w:r>
            <w:r w:rsidRPr="00F66212">
              <w:rPr>
                <w:sz w:val="22"/>
              </w:rPr>
              <w:t xml:space="preserve"> achieves </w:t>
            </w:r>
            <w:r w:rsidRPr="00F66212">
              <w:rPr>
                <w:b/>
                <w:sz w:val="22"/>
              </w:rPr>
              <w:t>good sports performance</w:t>
            </w:r>
            <w:r w:rsidRPr="00F66212">
              <w:rPr>
                <w:sz w:val="22"/>
              </w:rPr>
              <w:t xml:space="preserve"> in the sport. He</w:t>
            </w:r>
            <w:r>
              <w:rPr>
                <w:sz w:val="22"/>
              </w:rPr>
              <w:t>/She is a player of 2nd</w:t>
            </w:r>
            <w:r w:rsidRPr="00F6621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 3rd League. He/She </w:t>
            </w:r>
            <w:r w:rsidRPr="00F66212">
              <w:rPr>
                <w:sz w:val="22"/>
              </w:rPr>
              <w:t xml:space="preserve">is active and reaches </w:t>
            </w:r>
            <w:r w:rsidRPr="00F66212">
              <w:rPr>
                <w:b/>
                <w:sz w:val="22"/>
              </w:rPr>
              <w:t>a standard level of physical performance</w:t>
            </w:r>
            <w:r>
              <w:rPr>
                <w:sz w:val="22"/>
              </w:rPr>
              <w:t xml:space="preserve"> due to his</w:t>
            </w:r>
            <w:r w:rsidRPr="00F66212">
              <w:rPr>
                <w:sz w:val="22"/>
              </w:rPr>
              <w:t>/her individual assumptions.</w:t>
            </w:r>
            <w:r>
              <w:rPr>
                <w:sz w:val="22"/>
              </w:rPr>
              <w:t xml:space="preserve"> He/She</w:t>
            </w:r>
            <w:r w:rsidRPr="00F66212">
              <w:rPr>
                <w:sz w:val="22"/>
              </w:rPr>
              <w:t xml:space="preserve"> </w:t>
            </w:r>
            <w:r w:rsidRPr="00F66212">
              <w:rPr>
                <w:b/>
                <w:sz w:val="22"/>
              </w:rPr>
              <w:t>maintains movement performance and stamina</w:t>
            </w:r>
            <w:r w:rsidRPr="00F66212">
              <w:rPr>
                <w:sz w:val="22"/>
              </w:rPr>
              <w:t>. He</w:t>
            </w:r>
            <w:r>
              <w:rPr>
                <w:sz w:val="22"/>
              </w:rPr>
              <w:t>/She</w:t>
            </w:r>
            <w:r w:rsidRPr="00F66212">
              <w:rPr>
                <w:sz w:val="22"/>
              </w:rPr>
              <w:t xml:space="preserve"> participates in sports activities, participates in competitions, tournaments and training camps. He is </w:t>
            </w:r>
            <w:r w:rsidRPr="00F66212">
              <w:rPr>
                <w:b/>
                <w:sz w:val="22"/>
              </w:rPr>
              <w:t>active, disciplined and well prepared</w:t>
            </w:r>
            <w:r w:rsidRPr="00F66212">
              <w:rPr>
                <w:sz w:val="22"/>
              </w:rPr>
              <w:t xml:space="preserve"> for sporting activities during </w:t>
            </w:r>
            <w:r>
              <w:rPr>
                <w:sz w:val="22"/>
              </w:rPr>
              <w:t xml:space="preserve">the </w:t>
            </w:r>
            <w:r w:rsidRPr="00F66212">
              <w:rPr>
                <w:sz w:val="22"/>
              </w:rPr>
              <w:t>regular training.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24" w14:textId="77777777" w:rsidR="00FE5B72" w:rsidRDefault="00FE5B72" w:rsidP="00E11E1F"/>
        </w:tc>
      </w:tr>
      <w:tr w:rsidR="00992DCF" w14:paraId="70D2B029" w14:textId="77777777" w:rsidTr="006A73C0">
        <w:trPr>
          <w:trHeight w:val="47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26" w14:textId="77777777" w:rsidR="00992DCF" w:rsidRDefault="00992DCF" w:rsidP="00CA26CF">
            <w:r>
              <w:t>3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2B027" w14:textId="77777777" w:rsidR="00E75143" w:rsidRPr="005D1F93" w:rsidRDefault="00E75143" w:rsidP="00E751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Student achieves </w:t>
            </w:r>
            <w:r w:rsidRPr="00E75143">
              <w:rPr>
                <w:b/>
                <w:sz w:val="22"/>
              </w:rPr>
              <w:t>a weaker sports performance</w:t>
            </w:r>
            <w:r>
              <w:rPr>
                <w:sz w:val="22"/>
              </w:rPr>
              <w:t xml:space="preserve"> in the sport. He/She is rather passive in physical performacne</w:t>
            </w:r>
            <w:r w:rsidRPr="00E75143">
              <w:rPr>
                <w:sz w:val="22"/>
              </w:rPr>
              <w:t xml:space="preserve"> and does </w:t>
            </w:r>
            <w:r>
              <w:rPr>
                <w:sz w:val="22"/>
              </w:rPr>
              <w:t>not reach the level to which he</w:t>
            </w:r>
            <w:r w:rsidRPr="00E75143">
              <w:rPr>
                <w:sz w:val="22"/>
              </w:rPr>
              <w:t>/</w:t>
            </w:r>
            <w:r>
              <w:rPr>
                <w:sz w:val="22"/>
              </w:rPr>
              <w:t>she has individual assumptions. He/She</w:t>
            </w:r>
            <w:r w:rsidRPr="00E75143">
              <w:rPr>
                <w:sz w:val="22"/>
              </w:rPr>
              <w:t xml:space="preserve"> </w:t>
            </w:r>
            <w:r w:rsidRPr="00E75143">
              <w:rPr>
                <w:b/>
                <w:sz w:val="22"/>
              </w:rPr>
              <w:t>does not show any interest and effort to improve</w:t>
            </w:r>
            <w:r>
              <w:rPr>
                <w:sz w:val="22"/>
              </w:rPr>
              <w:t xml:space="preserve"> his/her </w:t>
            </w:r>
            <w:r w:rsidRPr="00E75143">
              <w:rPr>
                <w:sz w:val="22"/>
              </w:rPr>
              <w:t xml:space="preserve">performance and </w:t>
            </w:r>
            <w:r>
              <w:rPr>
                <w:sz w:val="22"/>
              </w:rPr>
              <w:t>stamina. He/she</w:t>
            </w:r>
            <w:r w:rsidRPr="00E75143">
              <w:rPr>
                <w:sz w:val="22"/>
              </w:rPr>
              <w:t xml:space="preserve"> </w:t>
            </w:r>
            <w:r w:rsidRPr="00E75143">
              <w:rPr>
                <w:b/>
                <w:sz w:val="22"/>
              </w:rPr>
              <w:t>does not engage independently in sports training</w:t>
            </w:r>
            <w:r w:rsidRPr="00E75143">
              <w:rPr>
                <w:sz w:val="22"/>
              </w:rPr>
              <w:t xml:space="preserve"> activities and does not participate in competitions, tournaments and training sessions. </w:t>
            </w:r>
            <w:r w:rsidRPr="00E75143">
              <w:rPr>
                <w:b/>
                <w:sz w:val="22"/>
              </w:rPr>
              <w:t>There are deficiencies in the preparation and in his/her sports performance</w:t>
            </w:r>
            <w:r w:rsidRPr="00E75143">
              <w:rPr>
                <w:sz w:val="22"/>
              </w:rPr>
              <w:t>. There are unjustified absences in spor</w:t>
            </w:r>
            <w:r>
              <w:rPr>
                <w:sz w:val="22"/>
              </w:rPr>
              <w:t>ts training and competitions. He/She</w:t>
            </w:r>
            <w:r w:rsidRPr="00E75143">
              <w:rPr>
                <w:sz w:val="22"/>
              </w:rPr>
              <w:t xml:space="preserve"> violates the principles of good </w:t>
            </w:r>
            <w:r w:rsidR="00CA26CF">
              <w:rPr>
                <w:sz w:val="22"/>
              </w:rPr>
              <w:t xml:space="preserve">a </w:t>
            </w:r>
            <w:r w:rsidRPr="00E75143">
              <w:rPr>
                <w:sz w:val="22"/>
              </w:rPr>
              <w:t>sportsmanship.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28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70D2B02D" w14:textId="77777777" w:rsidTr="006A73C0">
        <w:trPr>
          <w:trHeight w:val="45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2A" w14:textId="77777777" w:rsidR="00992DCF" w:rsidRDefault="00992DCF" w:rsidP="00CA26CF">
            <w:r>
              <w:t>4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2B02B" w14:textId="77777777" w:rsidR="006060DB" w:rsidRPr="005D1F93" w:rsidRDefault="006060DB" w:rsidP="00CA26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Pr="006060DB">
              <w:rPr>
                <w:sz w:val="22"/>
              </w:rPr>
              <w:t xml:space="preserve">has </w:t>
            </w:r>
            <w:r w:rsidRPr="00CA26CF">
              <w:rPr>
                <w:b/>
                <w:sz w:val="22"/>
              </w:rPr>
              <w:t>a poor sports performance</w:t>
            </w:r>
            <w:r w:rsidRPr="006060DB">
              <w:rPr>
                <w:sz w:val="22"/>
              </w:rPr>
              <w:t xml:space="preserve"> in a given sport, </w:t>
            </w:r>
            <w:r>
              <w:rPr>
                <w:sz w:val="22"/>
              </w:rPr>
              <w:t xml:space="preserve">he/she </w:t>
            </w:r>
            <w:r w:rsidRPr="00CA26CF">
              <w:rPr>
                <w:b/>
                <w:sz w:val="22"/>
              </w:rPr>
              <w:t>does not participate in competitions, tournaments and training camps</w:t>
            </w:r>
            <w:r w:rsidRPr="006060DB">
              <w:rPr>
                <w:sz w:val="22"/>
              </w:rPr>
              <w:t xml:space="preserve">. </w:t>
            </w:r>
            <w:r>
              <w:rPr>
                <w:sz w:val="22"/>
              </w:rPr>
              <w:t>He/She</w:t>
            </w:r>
            <w:r w:rsidRPr="006060DB">
              <w:rPr>
                <w:sz w:val="22"/>
              </w:rPr>
              <w:t xml:space="preserve"> is </w:t>
            </w:r>
            <w:r w:rsidR="00CA26CF" w:rsidRPr="00CA26CF">
              <w:rPr>
                <w:b/>
                <w:sz w:val="22"/>
              </w:rPr>
              <w:t>not interested in movement</w:t>
            </w:r>
            <w:r w:rsidRPr="00CA26CF">
              <w:rPr>
                <w:b/>
                <w:sz w:val="22"/>
              </w:rPr>
              <w:t xml:space="preserve"> activities</w:t>
            </w:r>
            <w:r w:rsidRPr="006060DB">
              <w:rPr>
                <w:sz w:val="22"/>
              </w:rPr>
              <w:t xml:space="preserve"> and </w:t>
            </w:r>
            <w:r w:rsidR="00CA26CF" w:rsidRPr="00CA26CF">
              <w:rPr>
                <w:b/>
                <w:sz w:val="22"/>
              </w:rPr>
              <w:t xml:space="preserve">he/she </w:t>
            </w:r>
            <w:r w:rsidRPr="00CA26CF">
              <w:rPr>
                <w:b/>
                <w:sz w:val="22"/>
              </w:rPr>
              <w:t>does not reach the standard</w:t>
            </w:r>
            <w:r w:rsidRPr="006060DB">
              <w:rPr>
                <w:sz w:val="22"/>
              </w:rPr>
              <w:t xml:space="preserve"> in acquiring movement skills despite having individual </w:t>
            </w:r>
            <w:r w:rsidR="00CA26CF">
              <w:rPr>
                <w:sz w:val="22"/>
              </w:rPr>
              <w:t>assumptions. He/She</w:t>
            </w:r>
            <w:r w:rsidRPr="006060DB">
              <w:rPr>
                <w:sz w:val="22"/>
              </w:rPr>
              <w:t xml:space="preserve"> </w:t>
            </w:r>
            <w:r w:rsidRPr="00CA26CF">
              <w:rPr>
                <w:b/>
                <w:sz w:val="22"/>
              </w:rPr>
              <w:t>does not sh</w:t>
            </w:r>
            <w:r w:rsidR="00CA26CF" w:rsidRPr="00CA26CF">
              <w:rPr>
                <w:b/>
                <w:sz w:val="22"/>
              </w:rPr>
              <w:t>ow any interest in improving his/her</w:t>
            </w:r>
            <w:r w:rsidRPr="00CA26CF">
              <w:rPr>
                <w:b/>
                <w:sz w:val="22"/>
              </w:rPr>
              <w:t xml:space="preserve"> physical condition</w:t>
            </w:r>
            <w:r w:rsidRPr="006060DB">
              <w:rPr>
                <w:sz w:val="22"/>
              </w:rPr>
              <w:t xml:space="preserve"> and the necessary knowledge and sporting skills. </w:t>
            </w:r>
            <w:r w:rsidR="00CA26CF">
              <w:rPr>
                <w:sz w:val="22"/>
              </w:rPr>
              <w:t>He/She</w:t>
            </w:r>
            <w:r w:rsidRPr="006060DB">
              <w:rPr>
                <w:sz w:val="22"/>
              </w:rPr>
              <w:t xml:space="preserve"> is </w:t>
            </w:r>
            <w:r w:rsidRPr="00CA26CF">
              <w:rPr>
                <w:b/>
                <w:sz w:val="22"/>
              </w:rPr>
              <w:t>inactive, very poorly prepared for the training process</w:t>
            </w:r>
            <w:r w:rsidRPr="006060DB">
              <w:rPr>
                <w:sz w:val="22"/>
              </w:rPr>
              <w:t>. He</w:t>
            </w:r>
            <w:r w:rsidR="00CA26CF">
              <w:rPr>
                <w:sz w:val="22"/>
              </w:rPr>
              <w:t>/She</w:t>
            </w:r>
            <w:r w:rsidRPr="006060DB">
              <w:rPr>
                <w:sz w:val="22"/>
              </w:rPr>
              <w:t xml:space="preserve"> very often unjustifiably </w:t>
            </w:r>
            <w:r w:rsidRPr="00CA26CF">
              <w:rPr>
                <w:b/>
                <w:sz w:val="22"/>
              </w:rPr>
              <w:t>omits sports training</w:t>
            </w:r>
            <w:r w:rsidR="00CA26CF" w:rsidRPr="00CA26CF">
              <w:rPr>
                <w:b/>
                <w:sz w:val="22"/>
              </w:rPr>
              <w:t>s</w:t>
            </w:r>
            <w:r w:rsidRPr="006060DB">
              <w:rPr>
                <w:sz w:val="22"/>
              </w:rPr>
              <w:t xml:space="preserve">. </w:t>
            </w:r>
            <w:r w:rsidR="00CA26CF">
              <w:rPr>
                <w:sz w:val="22"/>
              </w:rPr>
              <w:t>He/She</w:t>
            </w:r>
            <w:r w:rsidR="00CA26CF" w:rsidRPr="00E75143">
              <w:rPr>
                <w:sz w:val="22"/>
              </w:rPr>
              <w:t xml:space="preserve"> violates the principles of good </w:t>
            </w:r>
            <w:r w:rsidR="00CA26CF">
              <w:rPr>
                <w:sz w:val="22"/>
              </w:rPr>
              <w:t xml:space="preserve">a </w:t>
            </w:r>
            <w:r w:rsidR="00CA26CF" w:rsidRPr="00E75143">
              <w:rPr>
                <w:sz w:val="22"/>
              </w:rPr>
              <w:t>sportsmanship.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2C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70D2B031" w14:textId="77777777" w:rsidTr="006A73C0">
        <w:trPr>
          <w:trHeight w:val="45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2B02E" w14:textId="77777777" w:rsidR="00992DCF" w:rsidRDefault="00CA26CF" w:rsidP="00992DCF">
            <w:r>
              <w:t>5</w:t>
            </w:r>
          </w:p>
        </w:tc>
        <w:tc>
          <w:tcPr>
            <w:tcW w:w="92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2B02F" w14:textId="77777777" w:rsidR="00CA26CF" w:rsidRPr="005D1F93" w:rsidRDefault="00CA26CF" w:rsidP="00CA26CF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Student</w:t>
            </w:r>
            <w:proofErr w:type="spellEnd"/>
            <w:r>
              <w:rPr>
                <w:sz w:val="22"/>
              </w:rPr>
              <w:t xml:space="preserve"> </w:t>
            </w:r>
            <w:r w:rsidRPr="00CA26CF">
              <w:rPr>
                <w:sz w:val="22"/>
              </w:rPr>
              <w:t xml:space="preserve">has </w:t>
            </w:r>
            <w:proofErr w:type="spellStart"/>
            <w:r w:rsidRPr="00CA26CF">
              <w:rPr>
                <w:b/>
                <w:sz w:val="22"/>
              </w:rPr>
              <w:t>insufficient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sports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performance</w:t>
            </w:r>
            <w:proofErr w:type="spellEnd"/>
            <w:r w:rsidRPr="00CA26CF">
              <w:rPr>
                <w:sz w:val="22"/>
              </w:rPr>
              <w:t xml:space="preserve">, </w:t>
            </w:r>
            <w:r>
              <w:rPr>
                <w:sz w:val="22"/>
              </w:rPr>
              <w:t>he/</w:t>
            </w:r>
            <w:proofErr w:type="spellStart"/>
            <w:r>
              <w:rPr>
                <w:sz w:val="22"/>
              </w:rPr>
              <w:t>she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does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not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take</w:t>
            </w:r>
            <w:proofErr w:type="spellEnd"/>
            <w:r w:rsidRPr="00CA26CF">
              <w:rPr>
                <w:b/>
                <w:sz w:val="22"/>
              </w:rPr>
              <w:t xml:space="preserve"> part in </w:t>
            </w:r>
            <w:proofErr w:type="spellStart"/>
            <w:r w:rsidRPr="00CA26CF">
              <w:rPr>
                <w:b/>
                <w:sz w:val="22"/>
              </w:rPr>
              <w:t>competitions</w:t>
            </w:r>
            <w:proofErr w:type="spellEnd"/>
            <w:r w:rsidRPr="00CA26CF">
              <w:rPr>
                <w:b/>
                <w:sz w:val="22"/>
              </w:rPr>
              <w:t>, tournaments and sports camps.</w:t>
            </w:r>
            <w:r>
              <w:rPr>
                <w:sz w:val="22"/>
              </w:rPr>
              <w:t xml:space="preserve"> He/</w:t>
            </w:r>
            <w:proofErr w:type="spellStart"/>
            <w:r>
              <w:rPr>
                <w:sz w:val="22"/>
              </w:rPr>
              <w:t>She</w:t>
            </w:r>
            <w:proofErr w:type="spellEnd"/>
            <w:r w:rsidRPr="00CA26CF">
              <w:rPr>
                <w:sz w:val="22"/>
              </w:rPr>
              <w:t xml:space="preserve"> </w:t>
            </w:r>
            <w:proofErr w:type="spellStart"/>
            <w:r w:rsidRPr="00CA26CF">
              <w:rPr>
                <w:sz w:val="22"/>
              </w:rPr>
              <w:t>is</w:t>
            </w:r>
            <w:proofErr w:type="spellEnd"/>
            <w:r w:rsidRPr="00CA26CF">
              <w:rPr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totally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indifferent</w:t>
            </w:r>
            <w:proofErr w:type="spellEnd"/>
            <w:r w:rsidRPr="00CA26CF">
              <w:rPr>
                <w:b/>
                <w:sz w:val="22"/>
              </w:rPr>
              <w:t xml:space="preserve"> to </w:t>
            </w:r>
            <w:proofErr w:type="spellStart"/>
            <w:r w:rsidRPr="00CA26CF">
              <w:rPr>
                <w:b/>
                <w:sz w:val="22"/>
              </w:rPr>
              <w:t>sports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training</w:t>
            </w:r>
            <w:proofErr w:type="spellEnd"/>
            <w:r w:rsidRPr="00CA26CF">
              <w:rPr>
                <w:sz w:val="22"/>
              </w:rPr>
              <w:t xml:space="preserve">, </w:t>
            </w:r>
            <w:r>
              <w:rPr>
                <w:sz w:val="22"/>
              </w:rPr>
              <w:t>he/</w:t>
            </w:r>
            <w:proofErr w:type="spellStart"/>
            <w:r>
              <w:rPr>
                <w:sz w:val="22"/>
              </w:rPr>
              <w:t>she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ignores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the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content</w:t>
            </w:r>
            <w:proofErr w:type="spellEnd"/>
            <w:r w:rsidRPr="00CA26CF">
              <w:rPr>
                <w:b/>
                <w:sz w:val="22"/>
              </w:rPr>
              <w:t xml:space="preserve"> of </w:t>
            </w:r>
            <w:proofErr w:type="spellStart"/>
            <w:r w:rsidRPr="00CA26CF">
              <w:rPr>
                <w:b/>
                <w:sz w:val="22"/>
              </w:rPr>
              <w:t>teaching</w:t>
            </w:r>
            <w:proofErr w:type="spellEnd"/>
            <w:r w:rsidRPr="00CA26CF">
              <w:rPr>
                <w:b/>
                <w:sz w:val="22"/>
              </w:rPr>
              <w:t xml:space="preserve"> and </w:t>
            </w:r>
            <w:proofErr w:type="spellStart"/>
            <w:r w:rsidRPr="00CA26CF">
              <w:rPr>
                <w:b/>
                <w:sz w:val="22"/>
              </w:rPr>
              <w:t>refuses</w:t>
            </w:r>
            <w:proofErr w:type="spellEnd"/>
            <w:r w:rsidRPr="00CA26CF">
              <w:rPr>
                <w:b/>
                <w:sz w:val="22"/>
              </w:rPr>
              <w:t xml:space="preserve"> to engage in sports training</w:t>
            </w:r>
            <w:r w:rsidRPr="00CA26CF">
              <w:rPr>
                <w:sz w:val="22"/>
              </w:rPr>
              <w:t xml:space="preserve"> activities. His</w:t>
            </w:r>
            <w:r>
              <w:rPr>
                <w:sz w:val="22"/>
              </w:rPr>
              <w:t>/Her</w:t>
            </w:r>
            <w:r w:rsidRPr="00CA26CF">
              <w:rPr>
                <w:sz w:val="22"/>
              </w:rPr>
              <w:t xml:space="preserve"> </w:t>
            </w:r>
            <w:r w:rsidRPr="00CA26CF">
              <w:rPr>
                <w:b/>
                <w:sz w:val="22"/>
              </w:rPr>
              <w:t>movement skills do not reach the standard</w:t>
            </w:r>
            <w:r w:rsidRPr="00CA26CF">
              <w:rPr>
                <w:sz w:val="22"/>
              </w:rPr>
              <w:t xml:space="preserve"> and show no interest in improving his</w:t>
            </w:r>
            <w:r>
              <w:rPr>
                <w:sz w:val="22"/>
              </w:rPr>
              <w:t>/her</w:t>
            </w:r>
            <w:r w:rsidRPr="00CA26CF">
              <w:rPr>
                <w:sz w:val="22"/>
              </w:rPr>
              <w:t xml:space="preserve"> physical </w:t>
            </w:r>
            <w:r>
              <w:rPr>
                <w:sz w:val="22"/>
              </w:rPr>
              <w:t>condition. He/</w:t>
            </w:r>
            <w:proofErr w:type="spellStart"/>
            <w:r>
              <w:rPr>
                <w:sz w:val="22"/>
              </w:rPr>
              <w:t>She</w:t>
            </w:r>
            <w:proofErr w:type="spellEnd"/>
            <w:r w:rsidRPr="00CA26CF">
              <w:rPr>
                <w:sz w:val="22"/>
              </w:rPr>
              <w:t xml:space="preserve"> </w:t>
            </w:r>
            <w:proofErr w:type="spellStart"/>
            <w:r w:rsidRPr="00CA26CF">
              <w:rPr>
                <w:sz w:val="22"/>
              </w:rPr>
              <w:t>also</w:t>
            </w:r>
            <w:proofErr w:type="spellEnd"/>
            <w:r w:rsidRPr="00CA26CF">
              <w:rPr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refuses</w:t>
            </w:r>
            <w:proofErr w:type="spellEnd"/>
            <w:r w:rsidRPr="00CA26CF">
              <w:rPr>
                <w:b/>
                <w:sz w:val="22"/>
              </w:rPr>
              <w:t xml:space="preserve"> to </w:t>
            </w:r>
            <w:proofErr w:type="spellStart"/>
            <w:r w:rsidRPr="00CA26CF">
              <w:rPr>
                <w:b/>
                <w:sz w:val="22"/>
              </w:rPr>
              <w:t>engage</w:t>
            </w:r>
            <w:proofErr w:type="spellEnd"/>
            <w:r w:rsidRPr="00CA26CF">
              <w:rPr>
                <w:b/>
                <w:sz w:val="22"/>
              </w:rPr>
              <w:t xml:space="preserve"> in </w:t>
            </w:r>
            <w:proofErr w:type="spellStart"/>
            <w:r w:rsidRPr="00CA26CF">
              <w:rPr>
                <w:b/>
                <w:sz w:val="22"/>
              </w:rPr>
              <w:t>individual</w:t>
            </w:r>
            <w:proofErr w:type="spellEnd"/>
            <w:r w:rsidRPr="00CA26CF">
              <w:rPr>
                <w:b/>
                <w:sz w:val="22"/>
              </w:rPr>
              <w:t xml:space="preserve"> and </w:t>
            </w:r>
            <w:proofErr w:type="spellStart"/>
            <w:r w:rsidRPr="00CA26CF">
              <w:rPr>
                <w:b/>
                <w:sz w:val="22"/>
              </w:rPr>
              <w:t>collective</w:t>
            </w:r>
            <w:proofErr w:type="spellEnd"/>
            <w:r w:rsidRPr="00CA26CF">
              <w:rPr>
                <w:b/>
                <w:sz w:val="22"/>
              </w:rPr>
              <w:t xml:space="preserve"> </w:t>
            </w:r>
            <w:proofErr w:type="spellStart"/>
            <w:r w:rsidRPr="00CA26CF">
              <w:rPr>
                <w:b/>
                <w:sz w:val="22"/>
              </w:rPr>
              <w:t>activities</w:t>
            </w:r>
            <w:proofErr w:type="spellEnd"/>
            <w:r w:rsidRPr="00CA26CF">
              <w:rPr>
                <w:sz w:val="22"/>
              </w:rPr>
              <w:t xml:space="preserve">. Very often he </w:t>
            </w:r>
            <w:r w:rsidRPr="00CA26CF">
              <w:rPr>
                <w:b/>
                <w:sz w:val="22"/>
              </w:rPr>
              <w:t>unjustifiably omits sports training</w:t>
            </w:r>
            <w:r>
              <w:rPr>
                <w:b/>
                <w:sz w:val="22"/>
              </w:rPr>
              <w:t>s</w:t>
            </w:r>
            <w:r>
              <w:rPr>
                <w:sz w:val="22"/>
              </w:rPr>
              <w:t>. He/She</w:t>
            </w:r>
            <w:r w:rsidRPr="00CA26CF">
              <w:rPr>
                <w:sz w:val="22"/>
              </w:rPr>
              <w:t xml:space="preserve"> does not adhere to the principles of good sportsmanship.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B030" w14:textId="77777777" w:rsidR="00992DCF" w:rsidRPr="005D1F93" w:rsidRDefault="00992DCF" w:rsidP="00992DCF">
            <w:pPr>
              <w:rPr>
                <w:sz w:val="22"/>
              </w:rPr>
            </w:pPr>
          </w:p>
        </w:tc>
      </w:tr>
      <w:tr w:rsidR="00992DCF" w14:paraId="70D2B033" w14:textId="77777777" w:rsidTr="00C27F53">
        <w:trPr>
          <w:trHeight w:val="27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D2B032" w14:textId="77777777" w:rsidR="00992DCF" w:rsidRPr="005D1F93" w:rsidRDefault="00586869" w:rsidP="00992DCF">
            <w:pPr>
              <w:rPr>
                <w:sz w:val="22"/>
              </w:rPr>
            </w:pPr>
            <w:proofErr w:type="spellStart"/>
            <w:r w:rsidRPr="00586869">
              <w:rPr>
                <w:b/>
                <w:sz w:val="22"/>
              </w:rPr>
              <w:t>Date</w:t>
            </w:r>
            <w:proofErr w:type="spellEnd"/>
            <w:r w:rsidRPr="00586869">
              <w:rPr>
                <w:b/>
                <w:sz w:val="22"/>
              </w:rPr>
              <w:t xml:space="preserve"> and </w:t>
            </w:r>
            <w:proofErr w:type="spellStart"/>
            <w:r w:rsidRPr="00586869">
              <w:rPr>
                <w:b/>
                <w:sz w:val="22"/>
              </w:rPr>
              <w:t>place</w:t>
            </w:r>
            <w:proofErr w:type="spellEnd"/>
            <w:r w:rsidRPr="00586869">
              <w:rPr>
                <w:b/>
                <w:sz w:val="22"/>
              </w:rPr>
              <w:t xml:space="preserve"> of issue</w:t>
            </w:r>
            <w:r>
              <w:rPr>
                <w:b/>
                <w:sz w:val="22"/>
              </w:rPr>
              <w:t>:</w:t>
            </w:r>
          </w:p>
        </w:tc>
      </w:tr>
      <w:tr w:rsidR="00992DCF" w14:paraId="70D2B035" w14:textId="77777777" w:rsidTr="006A73C0">
        <w:trPr>
          <w:trHeight w:val="984"/>
        </w:trPr>
        <w:tc>
          <w:tcPr>
            <w:tcW w:w="100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2B034" w14:textId="77777777" w:rsidR="00992DCF" w:rsidRPr="005D1F93" w:rsidRDefault="00586869" w:rsidP="00992DCF">
            <w:pPr>
              <w:rPr>
                <w:sz w:val="22"/>
              </w:rPr>
            </w:pPr>
            <w:proofErr w:type="spellStart"/>
            <w:r w:rsidRPr="00586869">
              <w:rPr>
                <w:b/>
                <w:sz w:val="22"/>
              </w:rPr>
              <w:t>Stamp</w:t>
            </w:r>
            <w:proofErr w:type="spellEnd"/>
            <w:r w:rsidRPr="00586869">
              <w:rPr>
                <w:b/>
                <w:sz w:val="22"/>
              </w:rPr>
              <w:t xml:space="preserve"> of </w:t>
            </w:r>
            <w:proofErr w:type="spellStart"/>
            <w:r w:rsidRPr="00586869">
              <w:rPr>
                <w:b/>
                <w:sz w:val="22"/>
              </w:rPr>
              <w:t>the</w:t>
            </w:r>
            <w:proofErr w:type="spellEnd"/>
            <w:r w:rsidRPr="00586869">
              <w:rPr>
                <w:b/>
                <w:sz w:val="22"/>
              </w:rPr>
              <w:t xml:space="preserve"> </w:t>
            </w:r>
            <w:proofErr w:type="spellStart"/>
            <w:r w:rsidRPr="00586869">
              <w:rPr>
                <w:b/>
                <w:sz w:val="22"/>
              </w:rPr>
              <w:t>sports</w:t>
            </w:r>
            <w:proofErr w:type="spellEnd"/>
            <w:r w:rsidRPr="00586869">
              <w:rPr>
                <w:b/>
                <w:sz w:val="22"/>
              </w:rPr>
              <w:t xml:space="preserve"> club and signature of the responsible coach</w:t>
            </w:r>
            <w:r w:rsidR="00992DCF" w:rsidRPr="00992DCF">
              <w:rPr>
                <w:b/>
                <w:sz w:val="22"/>
              </w:rPr>
              <w:t>:</w:t>
            </w:r>
          </w:p>
        </w:tc>
      </w:tr>
    </w:tbl>
    <w:p w14:paraId="70D2B036" w14:textId="05085E25" w:rsidR="00545CBE" w:rsidRDefault="00545CBE" w:rsidP="00340401">
      <w:pPr>
        <w:tabs>
          <w:tab w:val="left" w:pos="930"/>
        </w:tabs>
      </w:pPr>
    </w:p>
    <w:sectPr w:rsidR="00545CBE" w:rsidSect="00A64326">
      <w:headerReference w:type="default" r:id="rId10"/>
      <w:pgSz w:w="11906" w:h="16838"/>
      <w:pgMar w:top="139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F7E9" w14:textId="77777777" w:rsidR="002D4B0C" w:rsidRDefault="002D4B0C" w:rsidP="00433C00">
      <w:pPr>
        <w:spacing w:line="240" w:lineRule="auto"/>
      </w:pPr>
      <w:r>
        <w:separator/>
      </w:r>
    </w:p>
  </w:endnote>
  <w:endnote w:type="continuationSeparator" w:id="0">
    <w:p w14:paraId="6E589739" w14:textId="77777777" w:rsidR="002D4B0C" w:rsidRDefault="002D4B0C" w:rsidP="00433C00">
      <w:pPr>
        <w:spacing w:line="240" w:lineRule="auto"/>
      </w:pPr>
      <w:r>
        <w:continuationSeparator/>
      </w:r>
    </w:p>
  </w:endnote>
  <w:endnote w:type="continuationNotice" w:id="1">
    <w:p w14:paraId="05B97E96" w14:textId="77777777" w:rsidR="001A71A8" w:rsidRDefault="001A71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0922" w14:textId="77777777" w:rsidR="002D4B0C" w:rsidRDefault="002D4B0C" w:rsidP="00433C00">
      <w:pPr>
        <w:spacing w:line="240" w:lineRule="auto"/>
      </w:pPr>
      <w:r>
        <w:separator/>
      </w:r>
    </w:p>
  </w:footnote>
  <w:footnote w:type="continuationSeparator" w:id="0">
    <w:p w14:paraId="7C2C9DF3" w14:textId="77777777" w:rsidR="002D4B0C" w:rsidRDefault="002D4B0C" w:rsidP="00433C00">
      <w:pPr>
        <w:spacing w:line="240" w:lineRule="auto"/>
      </w:pPr>
      <w:r>
        <w:continuationSeparator/>
      </w:r>
    </w:p>
  </w:footnote>
  <w:footnote w:type="continuationNotice" w:id="1">
    <w:p w14:paraId="56636604" w14:textId="77777777" w:rsidR="001A71A8" w:rsidRDefault="001A71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B762" w14:textId="77777777" w:rsidR="00A64326" w:rsidRPr="00CD6B53" w:rsidRDefault="00A64326" w:rsidP="00A64326">
    <w:pPr>
      <w:tabs>
        <w:tab w:val="left" w:pos="6375"/>
        <w:tab w:val="left" w:pos="7020"/>
        <w:tab w:val="right" w:pos="9072"/>
      </w:tabs>
      <w:spacing w:line="240" w:lineRule="auto"/>
      <w:rPr>
        <w:rFonts w:eastAsia="Times New Roman" w:cs="Times New Roman"/>
        <w:szCs w:val="20"/>
        <w:lang w:eastAsia="sk-SK"/>
      </w:rPr>
    </w:pPr>
    <w:r w:rsidRPr="00CD6B53">
      <w:rPr>
        <w:rFonts w:eastAsia="Times New Roman" w:cs="Times New Roman"/>
        <w:noProof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9A29616" wp14:editId="1D64C0AE">
          <wp:simplePos x="0" y="0"/>
          <wp:positionH relativeFrom="column">
            <wp:posOffset>66675</wp:posOffset>
          </wp:positionH>
          <wp:positionV relativeFrom="paragraph">
            <wp:posOffset>-179070</wp:posOffset>
          </wp:positionV>
          <wp:extent cx="3025775" cy="1199515"/>
          <wp:effectExtent l="0" t="0" r="3175" b="635"/>
          <wp:wrapNone/>
          <wp:docPr id="419772858" name="Obrázok 419772858" descr="Obrázok, na ktorom je text, písmo, grafika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212262" name="Obrázok 3" descr="Obrázok, na ktorom je text, písmo, grafika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7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B53">
      <w:rPr>
        <w:rFonts w:eastAsia="Times New Roman" w:cs="Times New Roman"/>
        <w:szCs w:val="20"/>
        <w:lang w:eastAsia="sk-SK"/>
      </w:rPr>
      <w:t xml:space="preserve">  </w:t>
    </w:r>
    <w:r w:rsidRPr="00CD6B53">
      <w:rPr>
        <w:rFonts w:eastAsia="Times New Roman" w:cs="Times New Roman"/>
        <w:szCs w:val="20"/>
        <w:lang w:eastAsia="sk-SK"/>
      </w:rPr>
      <w:tab/>
    </w:r>
  </w:p>
  <w:p w14:paraId="67D1DA54" w14:textId="77777777" w:rsidR="00A64326" w:rsidRPr="00CD6B53" w:rsidRDefault="00A64326" w:rsidP="00A64326">
    <w:pPr>
      <w:tabs>
        <w:tab w:val="right" w:pos="567"/>
      </w:tabs>
      <w:spacing w:line="240" w:lineRule="auto"/>
      <w:rPr>
        <w:rFonts w:eastAsia="Times New Roman" w:cs="Times New Roman"/>
        <w:b/>
        <w:bCs/>
        <w:szCs w:val="20"/>
        <w:lang w:eastAsia="sk-SK"/>
      </w:rPr>
    </w:pP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 xml:space="preserve">STREDNÁ </w:t>
    </w:r>
  </w:p>
  <w:p w14:paraId="78B1BD67" w14:textId="77777777" w:rsidR="00A64326" w:rsidRPr="00CD6B53" w:rsidRDefault="00A64326" w:rsidP="00A64326">
    <w:pPr>
      <w:tabs>
        <w:tab w:val="right" w:pos="567"/>
      </w:tabs>
      <w:spacing w:line="240" w:lineRule="auto"/>
      <w:rPr>
        <w:rFonts w:eastAsia="Times New Roman" w:cs="Times New Roman"/>
        <w:b/>
        <w:bCs/>
        <w:szCs w:val="20"/>
        <w:lang w:eastAsia="sk-SK"/>
      </w:rPr>
    </w:pP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</w:r>
    <w:r w:rsidRPr="00CD6B53">
      <w:rPr>
        <w:rFonts w:eastAsia="Times New Roman" w:cs="Times New Roman"/>
        <w:b/>
        <w:bCs/>
        <w:szCs w:val="20"/>
        <w:lang w:eastAsia="sk-SK"/>
      </w:rPr>
      <w:tab/>
      <w:t>ŠPORTOVÁ ŠKOLA</w:t>
    </w:r>
  </w:p>
  <w:p w14:paraId="55BC000B" w14:textId="77777777" w:rsidR="00A64326" w:rsidRPr="00CD6B53" w:rsidRDefault="00A64326" w:rsidP="00A64326">
    <w:pPr>
      <w:tabs>
        <w:tab w:val="left" w:pos="567"/>
      </w:tabs>
      <w:spacing w:line="240" w:lineRule="auto"/>
      <w:rPr>
        <w:rFonts w:eastAsia="Times New Roman" w:cs="Times New Roman"/>
        <w:szCs w:val="20"/>
        <w:lang w:eastAsia="sk-SK"/>
      </w:rPr>
    </w:pP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</w:r>
    <w:r w:rsidRPr="00CD6B53">
      <w:rPr>
        <w:rFonts w:eastAsia="Times New Roman" w:cs="Times New Roman"/>
        <w:szCs w:val="20"/>
        <w:lang w:eastAsia="sk-SK"/>
      </w:rPr>
      <w:tab/>
      <w:t>Rosinská 6, 010 08 Žilina</w:t>
    </w:r>
    <w:r w:rsidRPr="00CD6B53">
      <w:rPr>
        <w:rFonts w:eastAsia="Times New Roman" w:cs="Times New Roman"/>
        <w:szCs w:val="20"/>
        <w:lang w:eastAsia="sk-SK"/>
      </w:rPr>
      <w:tab/>
    </w:r>
  </w:p>
  <w:p w14:paraId="285A87EE" w14:textId="77777777" w:rsidR="00A64326" w:rsidRDefault="00A64326" w:rsidP="00A64326">
    <w:pPr>
      <w:pStyle w:val="Hlavika"/>
    </w:pPr>
  </w:p>
  <w:p w14:paraId="341D7873" w14:textId="77777777" w:rsidR="00A64326" w:rsidRDefault="00A64326" w:rsidP="00A64326">
    <w:pPr>
      <w:pStyle w:val="Hlavika"/>
    </w:pPr>
  </w:p>
  <w:p w14:paraId="70D2B042" w14:textId="77777777" w:rsidR="00433C00" w:rsidRDefault="00433C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72"/>
    <w:rsid w:val="000008EA"/>
    <w:rsid w:val="000B31EF"/>
    <w:rsid w:val="000B57D4"/>
    <w:rsid w:val="001108B8"/>
    <w:rsid w:val="001A534A"/>
    <w:rsid w:val="001A71A8"/>
    <w:rsid w:val="001C5AA3"/>
    <w:rsid w:val="001F592A"/>
    <w:rsid w:val="00272C82"/>
    <w:rsid w:val="002B067F"/>
    <w:rsid w:val="002D4B0C"/>
    <w:rsid w:val="00335ADD"/>
    <w:rsid w:val="00340401"/>
    <w:rsid w:val="003F1CAD"/>
    <w:rsid w:val="00433C00"/>
    <w:rsid w:val="00465342"/>
    <w:rsid w:val="00545CBE"/>
    <w:rsid w:val="005505D4"/>
    <w:rsid w:val="00586869"/>
    <w:rsid w:val="005D1F93"/>
    <w:rsid w:val="006060DB"/>
    <w:rsid w:val="00626B5A"/>
    <w:rsid w:val="006A73C0"/>
    <w:rsid w:val="006E5BB3"/>
    <w:rsid w:val="007F4AE8"/>
    <w:rsid w:val="009521B7"/>
    <w:rsid w:val="0097076B"/>
    <w:rsid w:val="00992DCF"/>
    <w:rsid w:val="00A64326"/>
    <w:rsid w:val="00A76080"/>
    <w:rsid w:val="00AD1049"/>
    <w:rsid w:val="00BC74E4"/>
    <w:rsid w:val="00C27DDF"/>
    <w:rsid w:val="00C27F53"/>
    <w:rsid w:val="00CA26CF"/>
    <w:rsid w:val="00CD4E33"/>
    <w:rsid w:val="00D01972"/>
    <w:rsid w:val="00D02FA2"/>
    <w:rsid w:val="00D95674"/>
    <w:rsid w:val="00E06839"/>
    <w:rsid w:val="00E11E1F"/>
    <w:rsid w:val="00E75143"/>
    <w:rsid w:val="00EC7334"/>
    <w:rsid w:val="00EF6AEF"/>
    <w:rsid w:val="00F66212"/>
    <w:rsid w:val="00FA3A27"/>
    <w:rsid w:val="00FD21E5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2AFFF"/>
  <w15:docId w15:val="{A2131126-A21D-419B-884A-4C4A0BBB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33C0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3C0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33C0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3C00"/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3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3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la&#269;ivo%20s%20hlavi&#269;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7B07-6B93-4F02-A47F-72E32F11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CC204-8B15-4594-BEB7-05CD3473DAAA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3.xml><?xml version="1.0" encoding="utf-8"?>
<ds:datastoreItem xmlns:ds="http://schemas.openxmlformats.org/officeDocument/2006/customXml" ds:itemID="{0067DE87-EA47-4B45-BB04-13D42D04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Tlačivo s hlavičkou</Template>
  <TotalTime>45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Peter.Hruška</cp:lastModifiedBy>
  <cp:revision>13</cp:revision>
  <cp:lastPrinted>2019-06-13T06:34:00Z</cp:lastPrinted>
  <dcterms:created xsi:type="dcterms:W3CDTF">2019-12-03T18:10:00Z</dcterms:created>
  <dcterms:modified xsi:type="dcterms:W3CDTF">2023-06-01T20:19:00Z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